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EB" w:rsidRPr="002072EB" w:rsidRDefault="002072EB" w:rsidP="002072EB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1448</wp:posOffset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column"/>
      </w:r>
      <w:r w:rsidRPr="002072EB">
        <w:rPr>
          <w:b/>
          <w:bCs/>
          <w:sz w:val="28"/>
          <w:szCs w:val="28"/>
        </w:rPr>
        <w:lastRenderedPageBreak/>
        <w:t>NACZELNIK</w:t>
      </w:r>
      <w:r w:rsidRPr="002072EB">
        <w:rPr>
          <w:b/>
          <w:bCs/>
          <w:sz w:val="28"/>
          <w:szCs w:val="28"/>
        </w:rPr>
        <w:br/>
        <w:t xml:space="preserve">URZĘDU SKARBOWEGO </w:t>
      </w:r>
      <w:r w:rsidRPr="002072EB">
        <w:rPr>
          <w:b/>
          <w:bCs/>
          <w:sz w:val="28"/>
          <w:szCs w:val="28"/>
        </w:rPr>
        <w:br/>
        <w:t xml:space="preserve">W </w:t>
      </w:r>
      <w:r w:rsidR="003E3CB2">
        <w:rPr>
          <w:b/>
          <w:bCs/>
          <w:sz w:val="28"/>
          <w:szCs w:val="28"/>
        </w:rPr>
        <w:t>BRZESKU</w:t>
      </w:r>
    </w:p>
    <w:p w:rsidR="002072EB" w:rsidRDefault="002072EB" w:rsidP="002072EB">
      <w:pPr>
        <w:sectPr w:rsidR="002072EB" w:rsidSect="00BE3008">
          <w:footerReference w:type="default" r:id="rId10"/>
          <w:footerReference w:type="first" r:id="rId11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Default="002143E5" w:rsidP="002072EB"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80009</wp:posOffset>
                </wp:positionV>
                <wp:extent cx="5727700" cy="0"/>
                <wp:effectExtent l="0" t="0" r="6350" b="0"/>
                <wp:wrapNone/>
                <wp:docPr id="2" name="Łącznik prosty 2" descr="długi łącznik" title="łącznik">
                  <a:extLst xmlns:a="http://schemas.openxmlformats.org/drawingml/2006/main">
                    <a:ext uri="{C183D7F6-B498-43B3-948B-1728B52AA6E4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alt="Tytuł: łącznik — opis: długi łącznik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6.3pt" to="45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072EB" w:rsidRDefault="002072EB" w:rsidP="002072EB">
      <w:pPr>
        <w:sectPr w:rsidR="002072EB" w:rsidSect="00DD4411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072EB" w:rsidRDefault="005E3EE9" w:rsidP="00865DB7">
      <w:pPr>
        <w:spacing w:after="0"/>
        <w:ind w:left="426"/>
      </w:pPr>
      <w:r>
        <w:rPr>
          <w:sz w:val="28"/>
          <w:szCs w:val="28"/>
        </w:rPr>
        <w:lastRenderedPageBreak/>
        <w:br w:type="column"/>
      </w:r>
      <w:r w:rsidR="003E3CB2" w:rsidRPr="005003DD">
        <w:rPr>
          <w:sz w:val="24"/>
          <w:szCs w:val="24"/>
        </w:rPr>
        <w:lastRenderedPageBreak/>
        <w:t>Brzesko</w:t>
      </w:r>
      <w:r w:rsidR="00AE2D27" w:rsidRPr="005003DD">
        <w:rPr>
          <w:sz w:val="24"/>
          <w:szCs w:val="24"/>
        </w:rPr>
        <w:t>,</w:t>
      </w:r>
      <w:r w:rsidR="00AE2D27">
        <w:t xml:space="preserve"> </w:t>
      </w:r>
      <w:r w:rsidR="003E3CB2">
        <w:t xml:space="preserve"> </w:t>
      </w:r>
      <w:r w:rsidR="00DC2D8B">
        <w:t>1</w:t>
      </w:r>
      <w:r w:rsidR="004F7365">
        <w:t>7</w:t>
      </w:r>
      <w:r w:rsidR="00FF0D95">
        <w:t xml:space="preserve"> stycznia</w:t>
      </w:r>
      <w:r w:rsidR="00AE2D27">
        <w:t xml:space="preserve"> 20</w:t>
      </w:r>
      <w:r w:rsidR="003E3CB2">
        <w:t>2</w:t>
      </w:r>
      <w:r w:rsidR="00FF0D95">
        <w:t>4</w:t>
      </w:r>
      <w:r w:rsidRPr="005E3EE9">
        <w:t xml:space="preserve"> roku</w:t>
      </w:r>
    </w:p>
    <w:p w:rsidR="005E3EE9" w:rsidRDefault="005E3EE9" w:rsidP="005E3EE9">
      <w:pPr>
        <w:jc w:val="right"/>
        <w:sectPr w:rsidR="005E3EE9" w:rsidSect="00BE3008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E3EE9" w:rsidRDefault="002143E5" w:rsidP="003061D8">
      <w:pPr>
        <w:spacing w:after="0" w:line="240" w:lineRule="auto"/>
        <w:ind w:left="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21589</wp:posOffset>
                </wp:positionV>
                <wp:extent cx="3208020" cy="0"/>
                <wp:effectExtent l="0" t="0" r="11430" b="0"/>
                <wp:wrapNone/>
                <wp:docPr id="5" name="Łącznik prosty 5" title="łącznik ">
                  <a:extLst xmlns:a="http://schemas.openxmlformats.org/drawingml/2006/main">
                    <a:ext uri="{C183D7F6-B498-43B3-948B-1728B52AA6E4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alt="Tytuł: łącznik 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7pt" to="252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5E3EE9">
        <w:t>Sprawa</w:t>
      </w:r>
      <w:r w:rsidR="00F0001D">
        <w:t>:</w:t>
      </w:r>
    </w:p>
    <w:p w:rsidR="003061D8" w:rsidRDefault="005E3EE9" w:rsidP="00C149C2">
      <w:pPr>
        <w:spacing w:after="0" w:line="240" w:lineRule="auto"/>
        <w:ind w:right="4267"/>
        <w:sectPr w:rsidR="003061D8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>
        <w:br w:type="column"/>
      </w:r>
      <w:r w:rsidR="00443353">
        <w:lastRenderedPageBreak/>
        <w:t xml:space="preserve">Informacja </w:t>
      </w:r>
      <w:r w:rsidR="004F7365">
        <w:t>roczna</w:t>
      </w:r>
    </w:p>
    <w:p w:rsidR="005E3EE9" w:rsidRDefault="002143E5" w:rsidP="003061D8">
      <w:pPr>
        <w:spacing w:after="0" w:line="240" w:lineRule="auto"/>
        <w:ind w:left="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3208020" cy="0"/>
                <wp:effectExtent l="0" t="0" r="11430" b="0"/>
                <wp:wrapNone/>
                <wp:docPr id="6" name="Łącznik prosty 6" title="łącznik">
                  <a:extLst xmlns:a="http://schemas.openxmlformats.org/drawingml/2006/main">
                    <a:ext uri="{C183D7F6-B498-43B3-948B-1728B52AA6E4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" o:spid="_x0000_s1026" alt="Tytuł: łącznik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25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5E3EE9">
        <w:t>Znak</w:t>
      </w:r>
      <w:r w:rsidR="00CF3260">
        <w:t xml:space="preserve"> </w:t>
      </w:r>
      <w:r w:rsidR="00C149C2">
        <w:t>s</w:t>
      </w:r>
      <w:r w:rsidR="00CF3260">
        <w:t>prawy:</w:t>
      </w:r>
    </w:p>
    <w:p w:rsidR="005E3EE9" w:rsidRPr="00CF3260" w:rsidRDefault="005E3EE9" w:rsidP="003061D8">
      <w:pPr>
        <w:spacing w:after="0" w:line="240" w:lineRule="auto"/>
        <w:ind w:right="4267"/>
        <w:rPr>
          <w:szCs w:val="24"/>
        </w:rPr>
      </w:pPr>
      <w:r w:rsidRPr="00CF3260">
        <w:br w:type="column"/>
      </w:r>
      <w:r w:rsidR="003E3CB2">
        <w:lastRenderedPageBreak/>
        <w:t>120</w:t>
      </w:r>
      <w:r w:rsidR="00BA2C4E">
        <w:t>3</w:t>
      </w:r>
      <w:r w:rsidR="00CF3260" w:rsidRPr="00CF3260">
        <w:rPr>
          <w:szCs w:val="24"/>
        </w:rPr>
        <w:t>-</w:t>
      </w:r>
      <w:r w:rsidR="00BA2C4E">
        <w:rPr>
          <w:szCs w:val="24"/>
        </w:rPr>
        <w:t>S</w:t>
      </w:r>
      <w:r w:rsidR="00D17CA8">
        <w:rPr>
          <w:szCs w:val="24"/>
        </w:rPr>
        <w:t>EE</w:t>
      </w:r>
      <w:r w:rsidR="003E3CB2">
        <w:rPr>
          <w:szCs w:val="24"/>
        </w:rPr>
        <w:t>.</w:t>
      </w:r>
      <w:r w:rsidR="00BA2C4E">
        <w:rPr>
          <w:szCs w:val="24"/>
        </w:rPr>
        <w:t>7</w:t>
      </w:r>
      <w:r w:rsidR="004F7365">
        <w:rPr>
          <w:szCs w:val="24"/>
        </w:rPr>
        <w:t>114.3.2024.1</w:t>
      </w:r>
    </w:p>
    <w:p w:rsidR="00CF3260" w:rsidRPr="00CF3260" w:rsidRDefault="00C149C2" w:rsidP="003061D8">
      <w:pPr>
        <w:spacing w:after="0" w:line="240" w:lineRule="auto"/>
        <w:sectPr w:rsidR="00CF3260" w:rsidRPr="00CF3260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>
        <w:t>UNP: 1203-24-001976</w:t>
      </w:r>
    </w:p>
    <w:p w:rsidR="005E3EE9" w:rsidRDefault="002143E5" w:rsidP="003061D8">
      <w:pPr>
        <w:spacing w:after="0" w:line="240" w:lineRule="auto"/>
        <w:ind w:left="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9524</wp:posOffset>
                </wp:positionV>
                <wp:extent cx="3208020" cy="0"/>
                <wp:effectExtent l="0" t="0" r="11430" b="0"/>
                <wp:wrapNone/>
                <wp:docPr id="7" name="Łącznik prosty 7" title="łącznik">
                  <a:extLst xmlns:a="http://schemas.openxmlformats.org/drawingml/2006/main">
                    <a:ext uri="{C183D7F6-B498-43B3-948B-1728B52AA6E4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" o:spid="_x0000_s1026" alt="Tytuł: łącznik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75pt" to="252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4F7365" w:rsidRPr="008D1EA6" w:rsidRDefault="004F7365" w:rsidP="00D22B84">
      <w:pPr>
        <w:pStyle w:val="Tekstpodstawowy"/>
        <w:spacing w:before="120" w:after="0" w:line="276" w:lineRule="auto"/>
        <w:rPr>
          <w:b/>
          <w:sz w:val="32"/>
          <w:szCs w:val="32"/>
          <w:lang w:val="fr-FR"/>
        </w:rPr>
      </w:pPr>
      <w:r w:rsidRPr="008D1EA6">
        <w:rPr>
          <w:b/>
          <w:sz w:val="32"/>
          <w:szCs w:val="32"/>
          <w:lang w:val="fr-FR"/>
        </w:rPr>
        <w:t xml:space="preserve">Roczna informacja </w:t>
      </w:r>
    </w:p>
    <w:p w:rsidR="004F7365" w:rsidRDefault="004F7365" w:rsidP="00C149C2">
      <w:pPr>
        <w:pStyle w:val="Tekstpodstawowy"/>
        <w:spacing w:after="0" w:line="276" w:lineRule="auto"/>
        <w:rPr>
          <w:b/>
          <w:sz w:val="32"/>
          <w:szCs w:val="32"/>
          <w:lang w:val="fr-FR"/>
        </w:rPr>
      </w:pPr>
      <w:r w:rsidRPr="008D1EA6">
        <w:rPr>
          <w:b/>
          <w:sz w:val="32"/>
          <w:szCs w:val="32"/>
          <w:lang w:val="fr-FR"/>
        </w:rPr>
        <w:t>o ruchomościach sprzedanych w trybie art. 104a upea</w:t>
      </w:r>
    </w:p>
    <w:p w:rsidR="005E402F" w:rsidRPr="008D1EA6" w:rsidRDefault="005E402F" w:rsidP="00C149C2">
      <w:pPr>
        <w:pStyle w:val="Tekstpodstawowy"/>
        <w:spacing w:after="0" w:line="276" w:lineRule="auto"/>
        <w:rPr>
          <w:b/>
          <w:sz w:val="32"/>
          <w:szCs w:val="32"/>
          <w:lang w:val="fr-FR"/>
        </w:rPr>
      </w:pPr>
    </w:p>
    <w:p w:rsidR="00070868" w:rsidRPr="00865DB7" w:rsidRDefault="003061D8" w:rsidP="00D22B84">
      <w:pPr>
        <w:pStyle w:val="Tekstpodstawowy"/>
        <w:spacing w:before="120" w:after="0" w:line="276" w:lineRule="auto"/>
        <w:rPr>
          <w:szCs w:val="24"/>
          <w:lang w:val="fr-FR"/>
        </w:rPr>
      </w:pPr>
      <w:r w:rsidRPr="00865DB7">
        <w:rPr>
          <w:szCs w:val="24"/>
          <w:lang w:val="fr-FR"/>
        </w:rPr>
        <w:t>Szanown</w:t>
      </w:r>
      <w:r w:rsidR="00443353">
        <w:rPr>
          <w:szCs w:val="24"/>
          <w:lang w:val="fr-FR"/>
        </w:rPr>
        <w:t>i</w:t>
      </w:r>
      <w:r w:rsidR="003E3CB2">
        <w:rPr>
          <w:szCs w:val="24"/>
          <w:lang w:val="fr-FR"/>
        </w:rPr>
        <w:t xml:space="preserve"> Pa</w:t>
      </w:r>
      <w:r w:rsidR="00443353">
        <w:rPr>
          <w:szCs w:val="24"/>
          <w:lang w:val="fr-FR"/>
        </w:rPr>
        <w:t>ństwo</w:t>
      </w:r>
      <w:r w:rsidRPr="00865DB7">
        <w:rPr>
          <w:szCs w:val="24"/>
          <w:lang w:val="fr-FR"/>
        </w:rPr>
        <w:t>,</w:t>
      </w:r>
    </w:p>
    <w:p w:rsidR="004F7365" w:rsidRDefault="00996E1B" w:rsidP="003A42CD">
      <w:pPr>
        <w:pStyle w:val="Tekstpodstawowy"/>
        <w:tabs>
          <w:tab w:val="left" w:pos="9214"/>
        </w:tabs>
        <w:spacing w:before="66" w:line="276" w:lineRule="auto"/>
        <w:ind w:right="72"/>
      </w:pPr>
      <w:r>
        <w:t>w</w:t>
      </w:r>
      <w:r w:rsidR="004F7365">
        <w:t xml:space="preserve"> 20</w:t>
      </w:r>
      <w:r w:rsidR="00C16CAA">
        <w:t>2</w:t>
      </w:r>
      <w:r w:rsidR="004F7365">
        <w:t>3 roku wydaliśmy zgody na sprzedaż przez zobowiązanego następujących ruchomości:</w:t>
      </w:r>
    </w:p>
    <w:p w:rsidR="008D1EA6" w:rsidRDefault="00996E1B" w:rsidP="00996E1B">
      <w:pPr>
        <w:pStyle w:val="Tekstpodstawowy"/>
        <w:numPr>
          <w:ilvl w:val="0"/>
          <w:numId w:val="8"/>
        </w:numPr>
        <w:tabs>
          <w:tab w:val="left" w:pos="9214"/>
        </w:tabs>
        <w:spacing w:before="66" w:line="276" w:lineRule="auto"/>
        <w:ind w:right="72"/>
      </w:pPr>
      <w:r>
        <w:t>Ładowarka kołowa XCMG-ZL 50, rok produkcji 2015, nr nadwozia: XUG0050GLECB08810</w:t>
      </w:r>
    </w:p>
    <w:p w:rsidR="00996E1B" w:rsidRDefault="00C149C2" w:rsidP="008D1EA6">
      <w:pPr>
        <w:pStyle w:val="Tekstpodstawowy"/>
        <w:numPr>
          <w:ilvl w:val="0"/>
          <w:numId w:val="9"/>
        </w:numPr>
        <w:tabs>
          <w:tab w:val="left" w:pos="9214"/>
        </w:tabs>
        <w:spacing w:before="66" w:line="276" w:lineRule="auto"/>
        <w:ind w:right="72"/>
      </w:pPr>
      <w:r>
        <w:t xml:space="preserve">uzyskana </w:t>
      </w:r>
      <w:r w:rsidR="00996E1B">
        <w:t>cen</w:t>
      </w:r>
      <w:r>
        <w:t>a sprzedaży</w:t>
      </w:r>
      <w:r w:rsidR="00996E1B">
        <w:t xml:space="preserve"> 190.000,00 zł;</w:t>
      </w:r>
    </w:p>
    <w:p w:rsidR="008D1EA6" w:rsidRDefault="00996E1B" w:rsidP="00996E1B">
      <w:pPr>
        <w:pStyle w:val="Tekstpodstawowy"/>
        <w:numPr>
          <w:ilvl w:val="0"/>
          <w:numId w:val="8"/>
        </w:numPr>
        <w:tabs>
          <w:tab w:val="left" w:pos="9214"/>
        </w:tabs>
        <w:spacing w:before="66" w:line="276" w:lineRule="auto"/>
        <w:ind w:right="72"/>
      </w:pPr>
      <w:r>
        <w:t>Ładowarka kołowa XCMG-ZL 50, rok produkcji 2015, nr nadwozia: XUG0050GLECB08811</w:t>
      </w:r>
    </w:p>
    <w:p w:rsidR="00996E1B" w:rsidRDefault="00C149C2" w:rsidP="008D1EA6">
      <w:pPr>
        <w:pStyle w:val="Tekstpodstawowy"/>
        <w:numPr>
          <w:ilvl w:val="0"/>
          <w:numId w:val="9"/>
        </w:numPr>
        <w:tabs>
          <w:tab w:val="left" w:pos="9214"/>
        </w:tabs>
        <w:spacing w:before="66" w:line="276" w:lineRule="auto"/>
        <w:ind w:right="72"/>
      </w:pPr>
      <w:r>
        <w:t>uzyskana cena sprzedaży</w:t>
      </w:r>
      <w:r w:rsidR="00996E1B">
        <w:t xml:space="preserve"> 190.000,00 zł.</w:t>
      </w:r>
    </w:p>
    <w:p w:rsidR="005E402F" w:rsidRDefault="005E402F" w:rsidP="005E402F">
      <w:pPr>
        <w:pStyle w:val="Tekstpodstawowy"/>
        <w:tabs>
          <w:tab w:val="left" w:pos="9214"/>
        </w:tabs>
        <w:spacing w:before="66" w:line="276" w:lineRule="auto"/>
        <w:ind w:left="1500" w:right="72"/>
      </w:pPr>
    </w:p>
    <w:p w:rsidR="00A36854" w:rsidRPr="008D1EA6" w:rsidRDefault="004F7365" w:rsidP="001F4D32">
      <w:pPr>
        <w:pStyle w:val="Tekstpodstawowy"/>
        <w:tabs>
          <w:tab w:val="left" w:pos="284"/>
        </w:tabs>
        <w:spacing w:before="120" w:after="0" w:line="276" w:lineRule="auto"/>
        <w:ind w:left="284" w:hanging="284"/>
        <w:rPr>
          <w:b/>
          <w:color w:val="C00000"/>
          <w:sz w:val="28"/>
          <w:szCs w:val="28"/>
        </w:rPr>
      </w:pPr>
      <w:r w:rsidRPr="008D1EA6">
        <w:rPr>
          <w:b/>
          <w:color w:val="C00000"/>
          <w:sz w:val="28"/>
          <w:szCs w:val="28"/>
        </w:rPr>
        <w:t xml:space="preserve">Podstawa prawna </w:t>
      </w:r>
    </w:p>
    <w:p w:rsidR="004F7365" w:rsidRPr="00996E1B" w:rsidRDefault="004F7365" w:rsidP="004F7365">
      <w:pPr>
        <w:pStyle w:val="Tekstpodstawowy"/>
        <w:numPr>
          <w:ilvl w:val="0"/>
          <w:numId w:val="7"/>
        </w:numPr>
        <w:tabs>
          <w:tab w:val="left" w:pos="284"/>
        </w:tabs>
        <w:spacing w:before="120" w:after="0" w:line="276" w:lineRule="auto"/>
        <w:rPr>
          <w:szCs w:val="24"/>
        </w:rPr>
      </w:pPr>
      <w:r w:rsidRPr="00996E1B">
        <w:t>Art. 104e ustawy a dnia 17 czerwca 1966 roku o postepowaniu egzekucyjnym w administracji (</w:t>
      </w:r>
      <w:proofErr w:type="spellStart"/>
      <w:r w:rsidRPr="00996E1B">
        <w:t>t.j</w:t>
      </w:r>
      <w:proofErr w:type="spellEnd"/>
      <w:r w:rsidRPr="00996E1B">
        <w:t>.</w:t>
      </w:r>
      <w:r w:rsidR="00996E1B" w:rsidRPr="00996E1B">
        <w:t xml:space="preserve"> </w:t>
      </w:r>
      <w:r w:rsidRPr="00996E1B">
        <w:t>Dz.U.</w:t>
      </w:r>
      <w:r w:rsidR="00996E1B" w:rsidRPr="00996E1B">
        <w:t xml:space="preserve"> </w:t>
      </w:r>
      <w:r w:rsidRPr="00996E1B">
        <w:t>z 2023 r., poz. 2505 ze zm.):</w:t>
      </w:r>
    </w:p>
    <w:p w:rsidR="00996E1B" w:rsidRDefault="00996E1B" w:rsidP="005E402F">
      <w:pPr>
        <w:pStyle w:val="Cytat"/>
      </w:pPr>
      <w:r w:rsidRPr="005E402F">
        <w:t>Organ egzekucyjny podaje do publicznej wiadomości informację roczną o ruchomościach sprzedanych w trybie art. 104a. Podaniu do publicznej wiadomości podlega wykaz zajętych ruchomości, wraz z uzyskaną ceną sprzedaży. Informację roczną podaje się w Biuletynie Informacji Publicznej na stronie podmiotowej urzędu obsługującego organ egzekucyjny do końca stycznia roku następującego po zakończeniu roku kalendarzowego.</w:t>
      </w:r>
    </w:p>
    <w:p w:rsidR="005E402F" w:rsidRPr="005E402F" w:rsidRDefault="005E402F" w:rsidP="005E402F">
      <w:pPr>
        <w:pStyle w:val="Tekstpodstawowy"/>
      </w:pPr>
    </w:p>
    <w:p w:rsidR="004F7365" w:rsidRPr="00996E1B" w:rsidRDefault="004F7365" w:rsidP="004F7365">
      <w:pPr>
        <w:pStyle w:val="Tekstpodstawowy"/>
        <w:numPr>
          <w:ilvl w:val="0"/>
          <w:numId w:val="7"/>
        </w:numPr>
        <w:tabs>
          <w:tab w:val="left" w:pos="284"/>
        </w:tabs>
        <w:spacing w:before="120" w:after="0" w:line="276" w:lineRule="auto"/>
        <w:rPr>
          <w:szCs w:val="24"/>
        </w:rPr>
      </w:pPr>
      <w:r w:rsidRPr="00996E1B">
        <w:t xml:space="preserve">Art. 104a </w:t>
      </w:r>
      <w:r w:rsidRPr="00996E1B">
        <w:rPr>
          <w:rFonts w:cstheme="minorHAnsi"/>
        </w:rPr>
        <w:t>§</w:t>
      </w:r>
      <w:r w:rsidR="00996E1B" w:rsidRPr="00996E1B">
        <w:t xml:space="preserve"> 1 ustawy z dnia 17 czerwca 1966 roku o postępowaniu egzekucyjnym w administracji (</w:t>
      </w:r>
      <w:proofErr w:type="spellStart"/>
      <w:r w:rsidR="00996E1B" w:rsidRPr="00996E1B">
        <w:t>t.j</w:t>
      </w:r>
      <w:proofErr w:type="spellEnd"/>
      <w:r w:rsidR="00996E1B" w:rsidRPr="00996E1B">
        <w:t>.  Dz.U. z 2023 r., poz. 2505 ze zm.)</w:t>
      </w:r>
    </w:p>
    <w:p w:rsidR="00996E1B" w:rsidRPr="005E402F" w:rsidRDefault="00996E1B" w:rsidP="005E402F">
      <w:pPr>
        <w:pStyle w:val="Cytat"/>
      </w:pPr>
      <w:r w:rsidRPr="005E402F">
        <w:t xml:space="preserve">Zajęta ruchomość, której wartość szacunkowa została oznaczona, może być sprzedana przez zobowiązanego, na jego wniosek, za zgodą organu egzekucyjnego, z wyłączeniem ruchomości, o której mowa w art. 105 § 5 i 6. </w:t>
      </w:r>
    </w:p>
    <w:p w:rsidR="00BB67B9" w:rsidRPr="005E402F" w:rsidRDefault="00BB67B9" w:rsidP="0025399D">
      <w:pPr>
        <w:pStyle w:val="Tekstpodstawowy"/>
        <w:spacing w:before="320" w:after="0" w:line="276" w:lineRule="auto"/>
        <w:ind w:left="5387"/>
        <w:jc w:val="center"/>
      </w:pPr>
      <w:r w:rsidRPr="005E402F">
        <w:lastRenderedPageBreak/>
        <w:t>Z wyrazami szacunku</w:t>
      </w:r>
    </w:p>
    <w:p w:rsidR="004F7365" w:rsidRPr="005E402F" w:rsidRDefault="004F7365" w:rsidP="004F7365">
      <w:pPr>
        <w:pStyle w:val="Tekstpodstawowy"/>
        <w:spacing w:after="0" w:line="276" w:lineRule="auto"/>
        <w:ind w:left="5387"/>
        <w:jc w:val="center"/>
      </w:pPr>
      <w:r w:rsidRPr="005E402F">
        <w:t>Naczelnik Urzędu Skarbowego</w:t>
      </w:r>
    </w:p>
    <w:p w:rsidR="004F7365" w:rsidRPr="005E402F" w:rsidRDefault="00C149C2" w:rsidP="004F7365">
      <w:pPr>
        <w:pStyle w:val="Tekstpodstawowy"/>
        <w:spacing w:after="0" w:line="276" w:lineRule="auto"/>
        <w:ind w:left="5387"/>
        <w:jc w:val="center"/>
      </w:pPr>
      <w:r w:rsidRPr="005E402F">
        <w:t>w</w:t>
      </w:r>
      <w:r w:rsidR="004F7365" w:rsidRPr="005E402F">
        <w:t xml:space="preserve"> Brzesku</w:t>
      </w:r>
    </w:p>
    <w:p w:rsidR="004F7365" w:rsidRPr="005E402F" w:rsidRDefault="004F7365" w:rsidP="004F7365">
      <w:pPr>
        <w:pStyle w:val="Tekstpodstawowy"/>
        <w:spacing w:after="0" w:line="276" w:lineRule="auto"/>
        <w:ind w:left="5387"/>
        <w:jc w:val="center"/>
      </w:pPr>
      <w:r w:rsidRPr="005E402F">
        <w:t>Jan Kądzielawa</w:t>
      </w:r>
    </w:p>
    <w:p w:rsidR="00BB67B9" w:rsidRPr="004F7365" w:rsidRDefault="004F7365" w:rsidP="00CA209D">
      <w:pPr>
        <w:pStyle w:val="Tekstpodstawowy"/>
        <w:spacing w:before="360" w:after="0"/>
        <w:ind w:left="5387"/>
        <w:jc w:val="center"/>
        <w:rPr>
          <w:sz w:val="20"/>
          <w:szCs w:val="20"/>
        </w:rPr>
      </w:pPr>
      <w:r w:rsidRPr="004F7365">
        <w:rPr>
          <w:sz w:val="20"/>
          <w:szCs w:val="20"/>
        </w:rPr>
        <w:t>/pismo wydane w formie dokumentu elektronicznego i podpisane kwalifikowanym podpisem/</w:t>
      </w:r>
    </w:p>
    <w:p w:rsidR="00D35C71" w:rsidRPr="00DA2358" w:rsidRDefault="00D35C71" w:rsidP="00DA2358">
      <w:pPr>
        <w:jc w:val="center"/>
        <w:rPr>
          <w:sz w:val="18"/>
          <w:szCs w:val="18"/>
        </w:rPr>
      </w:pPr>
      <w:bookmarkStart w:id="0" w:name="_GoBack"/>
      <w:bookmarkEnd w:id="0"/>
    </w:p>
    <w:sectPr w:rsidR="00D35C71" w:rsidRPr="00DA2358" w:rsidSect="00BE3008">
      <w:type w:val="continuous"/>
      <w:pgSz w:w="11906" w:h="16838"/>
      <w:pgMar w:top="1134" w:right="1134" w:bottom="113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C4" w:rsidRDefault="005806C4" w:rsidP="00037C10">
      <w:pPr>
        <w:spacing w:after="0" w:line="240" w:lineRule="auto"/>
      </w:pPr>
      <w:r>
        <w:separator/>
      </w:r>
    </w:p>
  </w:endnote>
  <w:endnote w:type="continuationSeparator" w:id="0">
    <w:p w:rsidR="005806C4" w:rsidRDefault="005806C4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Bl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6" w:rsidRPr="009B136E" w:rsidRDefault="002143E5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47370" cy="30607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30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76" w:rsidRPr="004467F3" w:rsidRDefault="009E449C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595F76"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3E2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="00595F76" w:rsidRPr="004467F3">
                            <w:rPr>
                              <w:lang w:val="fr-FR"/>
                            </w:rPr>
                            <w:t>/</w:t>
                          </w:r>
                          <w:fldSimple w:instr="NUMPAGES  \* Arabic  \* MERGEFORMAT">
                            <w:r w:rsidR="005C3E2B" w:rsidRPr="005C3E2B">
                              <w:rPr>
                                <w:b/>
                                <w:bCs/>
                                <w:noProof/>
                                <w:lang w:val="fr-FR"/>
                              </w:rPr>
                              <w:t>2</w:t>
                            </w:r>
                          </w:fldSimple>
                        </w:p>
                        <w:p w:rsidR="00595F76" w:rsidRDefault="00595F76" w:rsidP="00385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" filled="f" stroked="f">
              <v:textbox>
                <w:txbxContent>
                  <w:p w:rsidR="00595F76" w:rsidRPr="004467F3" w:rsidRDefault="009E449C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595F76"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C3E2B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="00595F76" w:rsidRPr="004467F3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 w:rsidR="005C3E2B" w:rsidRPr="005C3E2B">
                        <w:rPr>
                          <w:b/>
                          <w:bCs/>
                          <w:noProof/>
                          <w:lang w:val="fr-FR"/>
                        </w:rPr>
                        <w:t>2</w:t>
                      </w:r>
                    </w:fldSimple>
                  </w:p>
                  <w:p w:rsidR="00595F76" w:rsidRDefault="00595F76" w:rsidP="003854E9"/>
                </w:txbxContent>
              </v:textbox>
            </v:shape>
          </w:pict>
        </mc:Fallback>
      </mc:AlternateContent>
    </w:r>
    <w:r w:rsidR="00595F76"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6" w:rsidRDefault="00DD4411" w:rsidP="00DD4411">
    <w:pPr>
      <w:pStyle w:val="Stopka"/>
      <w:tabs>
        <w:tab w:val="clear" w:pos="4536"/>
        <w:tab w:val="clear" w:pos="9072"/>
        <w:tab w:val="left" w:pos="2730"/>
      </w:tabs>
      <w:ind w:left="2124" w:hanging="2124"/>
    </w:pPr>
    <w:r>
      <w:rPr>
        <w:noProof/>
        <w:lang w:eastAsia="pl-PL"/>
      </w:rPr>
      <w:drawing>
        <wp:inline distT="0" distB="0" distL="0" distR="0">
          <wp:extent cx="1202055" cy="323850"/>
          <wp:effectExtent l="0" t="0" r="0" b="0"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3E5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A0265BF" wp14:editId="190615FF">
              <wp:simplePos x="0" y="0"/>
              <wp:positionH relativeFrom="column">
                <wp:posOffset>5777865</wp:posOffset>
              </wp:positionH>
              <wp:positionV relativeFrom="paragraph">
                <wp:posOffset>-43815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76" w:rsidRPr="004467F3" w:rsidRDefault="009E449C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595F76"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235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="00595F76" w:rsidRPr="004467F3">
                            <w:rPr>
                              <w:lang w:val="fr-FR"/>
                            </w:rPr>
                            <w:t>/</w:t>
                          </w:r>
                          <w:fldSimple w:instr="NUMPAGES  \* Arabic  \* MERGEFORMAT">
                            <w:r w:rsidR="00DA2358" w:rsidRPr="00DA2358">
                              <w:rPr>
                                <w:b/>
                                <w:bCs/>
                                <w:noProof/>
                                <w:lang w:val="fr-FR"/>
                              </w:rPr>
                              <w:t>2</w:t>
                            </w:r>
                          </w:fldSimple>
                        </w:p>
                        <w:p w:rsidR="00595F76" w:rsidRDefault="00595F76" w:rsidP="00BE30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95pt;margin-top:-3.45pt;width:43.05pt;height:24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" filled="f" stroked="f">
              <v:textbox>
                <w:txbxContent>
                  <w:p w:rsidR="00595F76" w:rsidRPr="004467F3" w:rsidRDefault="009E449C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595F76"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A235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="00595F76" w:rsidRPr="004467F3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 w:rsidR="00DA2358" w:rsidRPr="00DA2358">
                        <w:rPr>
                          <w:b/>
                          <w:bCs/>
                          <w:noProof/>
                          <w:lang w:val="fr-FR"/>
                        </w:rPr>
                        <w:t>2</w:t>
                      </w:r>
                    </w:fldSimple>
                  </w:p>
                  <w:p w:rsidR="00595F76" w:rsidRDefault="00595F76" w:rsidP="00BE3008"/>
                </w:txbxContent>
              </v:textbox>
            </v:shape>
          </w:pict>
        </mc:Fallback>
      </mc:AlternateContent>
    </w:r>
    <w:r>
      <w:tab/>
    </w:r>
    <w:r w:rsidRPr="00DD4411">
      <w:t xml:space="preserve">e-mail :sekretariat.us.brzesko@mf.gov.pl, www.malopolskie.kas.gov.p </w:t>
    </w:r>
    <w:r w:rsidRPr="00DD4411">
      <w:br/>
      <w:t>Urząd Skarbowy w Brzesku, ul. Królowej Jadwigi 16, 32-800 Brzesko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C4" w:rsidRDefault="005806C4" w:rsidP="00037C10">
      <w:pPr>
        <w:spacing w:after="0" w:line="240" w:lineRule="auto"/>
      </w:pPr>
      <w:r>
        <w:separator/>
      </w:r>
    </w:p>
  </w:footnote>
  <w:footnote w:type="continuationSeparator" w:id="0">
    <w:p w:rsidR="005806C4" w:rsidRDefault="005806C4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C7C"/>
    <w:multiLevelType w:val="hybridMultilevel"/>
    <w:tmpl w:val="DA9A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4F5"/>
    <w:multiLevelType w:val="hybridMultilevel"/>
    <w:tmpl w:val="3404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3586"/>
    <w:multiLevelType w:val="hybridMultilevel"/>
    <w:tmpl w:val="D37A736A"/>
    <w:lvl w:ilvl="0" w:tplc="04628B62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03910"/>
    <w:multiLevelType w:val="hybridMultilevel"/>
    <w:tmpl w:val="8090BA50"/>
    <w:lvl w:ilvl="0" w:tplc="8558F28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309D"/>
    <w:multiLevelType w:val="hybridMultilevel"/>
    <w:tmpl w:val="5BD8C7FC"/>
    <w:lvl w:ilvl="0" w:tplc="B58A0B9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6E51BB0"/>
    <w:multiLevelType w:val="hybridMultilevel"/>
    <w:tmpl w:val="C0BA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F"/>
    <w:rsid w:val="000006A4"/>
    <w:rsid w:val="00017189"/>
    <w:rsid w:val="00026CC3"/>
    <w:rsid w:val="00036058"/>
    <w:rsid w:val="000375E5"/>
    <w:rsid w:val="00037C10"/>
    <w:rsid w:val="00040A38"/>
    <w:rsid w:val="00046A30"/>
    <w:rsid w:val="0005005D"/>
    <w:rsid w:val="0005015C"/>
    <w:rsid w:val="00051525"/>
    <w:rsid w:val="00055CC4"/>
    <w:rsid w:val="00060BDC"/>
    <w:rsid w:val="00061E4E"/>
    <w:rsid w:val="0006713C"/>
    <w:rsid w:val="0006720C"/>
    <w:rsid w:val="00070868"/>
    <w:rsid w:val="00074068"/>
    <w:rsid w:val="000839A0"/>
    <w:rsid w:val="000859A9"/>
    <w:rsid w:val="000863AF"/>
    <w:rsid w:val="00087B4D"/>
    <w:rsid w:val="00092B11"/>
    <w:rsid w:val="00096B8E"/>
    <w:rsid w:val="000A2F53"/>
    <w:rsid w:val="000B6AE6"/>
    <w:rsid w:val="000C0D1E"/>
    <w:rsid w:val="000C4227"/>
    <w:rsid w:val="000D20A2"/>
    <w:rsid w:val="000F1918"/>
    <w:rsid w:val="0010725F"/>
    <w:rsid w:val="001412EE"/>
    <w:rsid w:val="00145E7D"/>
    <w:rsid w:val="00163D77"/>
    <w:rsid w:val="001675A9"/>
    <w:rsid w:val="00182D2F"/>
    <w:rsid w:val="00182F02"/>
    <w:rsid w:val="00190743"/>
    <w:rsid w:val="0019222B"/>
    <w:rsid w:val="001937AE"/>
    <w:rsid w:val="00194980"/>
    <w:rsid w:val="001A153F"/>
    <w:rsid w:val="001A2479"/>
    <w:rsid w:val="001A661B"/>
    <w:rsid w:val="001B09D6"/>
    <w:rsid w:val="001B1560"/>
    <w:rsid w:val="001B5EF1"/>
    <w:rsid w:val="001B7D1B"/>
    <w:rsid w:val="001C03D1"/>
    <w:rsid w:val="001C3F71"/>
    <w:rsid w:val="001C4F3A"/>
    <w:rsid w:val="001D7DA7"/>
    <w:rsid w:val="001E5248"/>
    <w:rsid w:val="001E7C03"/>
    <w:rsid w:val="001F4D32"/>
    <w:rsid w:val="00200607"/>
    <w:rsid w:val="002042A1"/>
    <w:rsid w:val="00204BE2"/>
    <w:rsid w:val="002054AA"/>
    <w:rsid w:val="002072EB"/>
    <w:rsid w:val="002076EF"/>
    <w:rsid w:val="00210769"/>
    <w:rsid w:val="002143E5"/>
    <w:rsid w:val="00215727"/>
    <w:rsid w:val="00216D42"/>
    <w:rsid w:val="00220E4B"/>
    <w:rsid w:val="00225E10"/>
    <w:rsid w:val="00242888"/>
    <w:rsid w:val="00244DC4"/>
    <w:rsid w:val="0025399D"/>
    <w:rsid w:val="002553EF"/>
    <w:rsid w:val="002567E5"/>
    <w:rsid w:val="00261F3C"/>
    <w:rsid w:val="00263AA3"/>
    <w:rsid w:val="002843E7"/>
    <w:rsid w:val="00284953"/>
    <w:rsid w:val="002849BE"/>
    <w:rsid w:val="00284F0A"/>
    <w:rsid w:val="002918BC"/>
    <w:rsid w:val="00292D15"/>
    <w:rsid w:val="0029356A"/>
    <w:rsid w:val="002A5E8B"/>
    <w:rsid w:val="002B2ED4"/>
    <w:rsid w:val="002B6C02"/>
    <w:rsid w:val="002C373B"/>
    <w:rsid w:val="002C3B2D"/>
    <w:rsid w:val="002C5351"/>
    <w:rsid w:val="002E1072"/>
    <w:rsid w:val="002E21B5"/>
    <w:rsid w:val="002E3AE5"/>
    <w:rsid w:val="002E5C80"/>
    <w:rsid w:val="002F05DA"/>
    <w:rsid w:val="002F72DF"/>
    <w:rsid w:val="00302462"/>
    <w:rsid w:val="003061D8"/>
    <w:rsid w:val="00343B8B"/>
    <w:rsid w:val="00357071"/>
    <w:rsid w:val="00365BF5"/>
    <w:rsid w:val="0036757C"/>
    <w:rsid w:val="00367D3E"/>
    <w:rsid w:val="00374DCA"/>
    <w:rsid w:val="00382B9E"/>
    <w:rsid w:val="00383248"/>
    <w:rsid w:val="003834BA"/>
    <w:rsid w:val="003854E9"/>
    <w:rsid w:val="00387401"/>
    <w:rsid w:val="0039140C"/>
    <w:rsid w:val="003A1087"/>
    <w:rsid w:val="003A42CD"/>
    <w:rsid w:val="003A71EE"/>
    <w:rsid w:val="003B0785"/>
    <w:rsid w:val="003B4794"/>
    <w:rsid w:val="003B516B"/>
    <w:rsid w:val="003B6939"/>
    <w:rsid w:val="003B7C19"/>
    <w:rsid w:val="003E3CB2"/>
    <w:rsid w:val="003F3D5A"/>
    <w:rsid w:val="003F6CE4"/>
    <w:rsid w:val="003F7AA0"/>
    <w:rsid w:val="0041284A"/>
    <w:rsid w:val="0041741A"/>
    <w:rsid w:val="004242B6"/>
    <w:rsid w:val="004244F5"/>
    <w:rsid w:val="004254AB"/>
    <w:rsid w:val="0042566A"/>
    <w:rsid w:val="00441708"/>
    <w:rsid w:val="00443353"/>
    <w:rsid w:val="00443D23"/>
    <w:rsid w:val="004467F3"/>
    <w:rsid w:val="00455351"/>
    <w:rsid w:val="00464369"/>
    <w:rsid w:val="0046683F"/>
    <w:rsid w:val="00467063"/>
    <w:rsid w:val="00471550"/>
    <w:rsid w:val="0047159C"/>
    <w:rsid w:val="00474F8B"/>
    <w:rsid w:val="004778DD"/>
    <w:rsid w:val="00481DD5"/>
    <w:rsid w:val="00484114"/>
    <w:rsid w:val="004922DC"/>
    <w:rsid w:val="004A31E8"/>
    <w:rsid w:val="004A381F"/>
    <w:rsid w:val="004B01FA"/>
    <w:rsid w:val="004B6FC1"/>
    <w:rsid w:val="004B7A23"/>
    <w:rsid w:val="004C2292"/>
    <w:rsid w:val="004C6903"/>
    <w:rsid w:val="004D531F"/>
    <w:rsid w:val="004D5751"/>
    <w:rsid w:val="004E7C5E"/>
    <w:rsid w:val="004F6A86"/>
    <w:rsid w:val="004F7365"/>
    <w:rsid w:val="005003DD"/>
    <w:rsid w:val="005014BC"/>
    <w:rsid w:val="00505586"/>
    <w:rsid w:val="00510521"/>
    <w:rsid w:val="00510AB9"/>
    <w:rsid w:val="00523191"/>
    <w:rsid w:val="00524662"/>
    <w:rsid w:val="00524BF0"/>
    <w:rsid w:val="00525EA3"/>
    <w:rsid w:val="005273C4"/>
    <w:rsid w:val="00533654"/>
    <w:rsid w:val="00534FF1"/>
    <w:rsid w:val="00535AF8"/>
    <w:rsid w:val="005423E7"/>
    <w:rsid w:val="005521F5"/>
    <w:rsid w:val="00556DBF"/>
    <w:rsid w:val="005610F6"/>
    <w:rsid w:val="00564037"/>
    <w:rsid w:val="0057036E"/>
    <w:rsid w:val="00573896"/>
    <w:rsid w:val="005806C4"/>
    <w:rsid w:val="00581CA9"/>
    <w:rsid w:val="0058425C"/>
    <w:rsid w:val="00586BC1"/>
    <w:rsid w:val="00590540"/>
    <w:rsid w:val="00592881"/>
    <w:rsid w:val="00593DBF"/>
    <w:rsid w:val="00595F76"/>
    <w:rsid w:val="005A112F"/>
    <w:rsid w:val="005A2D6B"/>
    <w:rsid w:val="005A6B3B"/>
    <w:rsid w:val="005A7D71"/>
    <w:rsid w:val="005B31C8"/>
    <w:rsid w:val="005C039C"/>
    <w:rsid w:val="005C3E2B"/>
    <w:rsid w:val="005C7824"/>
    <w:rsid w:val="005D0B67"/>
    <w:rsid w:val="005D1802"/>
    <w:rsid w:val="005D6683"/>
    <w:rsid w:val="005E05D1"/>
    <w:rsid w:val="005E2E79"/>
    <w:rsid w:val="005E3EE9"/>
    <w:rsid w:val="005E402F"/>
    <w:rsid w:val="005E70AE"/>
    <w:rsid w:val="005F7EB1"/>
    <w:rsid w:val="006031A4"/>
    <w:rsid w:val="006053D0"/>
    <w:rsid w:val="00607E30"/>
    <w:rsid w:val="00615C78"/>
    <w:rsid w:val="006321FF"/>
    <w:rsid w:val="00634747"/>
    <w:rsid w:val="00634A72"/>
    <w:rsid w:val="006351C9"/>
    <w:rsid w:val="006426FC"/>
    <w:rsid w:val="00642950"/>
    <w:rsid w:val="0064660A"/>
    <w:rsid w:val="00647619"/>
    <w:rsid w:val="00650852"/>
    <w:rsid w:val="0065211A"/>
    <w:rsid w:val="00656363"/>
    <w:rsid w:val="00667DD0"/>
    <w:rsid w:val="006A08C7"/>
    <w:rsid w:val="006A2321"/>
    <w:rsid w:val="006A2950"/>
    <w:rsid w:val="006B0B6B"/>
    <w:rsid w:val="006B17F6"/>
    <w:rsid w:val="006B4FEF"/>
    <w:rsid w:val="006B7A63"/>
    <w:rsid w:val="006C29B0"/>
    <w:rsid w:val="006C361E"/>
    <w:rsid w:val="006D053E"/>
    <w:rsid w:val="006D43B9"/>
    <w:rsid w:val="006E0F97"/>
    <w:rsid w:val="006E3ABA"/>
    <w:rsid w:val="006E6D41"/>
    <w:rsid w:val="006E7F7F"/>
    <w:rsid w:val="00701F3D"/>
    <w:rsid w:val="00711F96"/>
    <w:rsid w:val="00715D99"/>
    <w:rsid w:val="0072098F"/>
    <w:rsid w:val="0072172E"/>
    <w:rsid w:val="00722749"/>
    <w:rsid w:val="00734760"/>
    <w:rsid w:val="007366C9"/>
    <w:rsid w:val="00736DF4"/>
    <w:rsid w:val="00740732"/>
    <w:rsid w:val="00741B37"/>
    <w:rsid w:val="00744AC6"/>
    <w:rsid w:val="007565F2"/>
    <w:rsid w:val="007717A7"/>
    <w:rsid w:val="0078629D"/>
    <w:rsid w:val="00796D1E"/>
    <w:rsid w:val="007971C6"/>
    <w:rsid w:val="007B5AD1"/>
    <w:rsid w:val="007C1336"/>
    <w:rsid w:val="007C3674"/>
    <w:rsid w:val="007C437D"/>
    <w:rsid w:val="007C4EF6"/>
    <w:rsid w:val="007D5A18"/>
    <w:rsid w:val="007E77EE"/>
    <w:rsid w:val="007F63FF"/>
    <w:rsid w:val="008013F2"/>
    <w:rsid w:val="008022C3"/>
    <w:rsid w:val="00807EE8"/>
    <w:rsid w:val="00807F67"/>
    <w:rsid w:val="008151D4"/>
    <w:rsid w:val="00825CA7"/>
    <w:rsid w:val="00827776"/>
    <w:rsid w:val="00833BF8"/>
    <w:rsid w:val="008407FC"/>
    <w:rsid w:val="00842AA1"/>
    <w:rsid w:val="00847E7E"/>
    <w:rsid w:val="00862583"/>
    <w:rsid w:val="008646FA"/>
    <w:rsid w:val="00865DB7"/>
    <w:rsid w:val="00886A66"/>
    <w:rsid w:val="0089169D"/>
    <w:rsid w:val="008A1FC8"/>
    <w:rsid w:val="008A6A7A"/>
    <w:rsid w:val="008A7157"/>
    <w:rsid w:val="008B45B6"/>
    <w:rsid w:val="008C5555"/>
    <w:rsid w:val="008C64B5"/>
    <w:rsid w:val="008C7EB1"/>
    <w:rsid w:val="008D1EA6"/>
    <w:rsid w:val="008D1FF7"/>
    <w:rsid w:val="008D3021"/>
    <w:rsid w:val="008E1940"/>
    <w:rsid w:val="008E2701"/>
    <w:rsid w:val="008E6CE6"/>
    <w:rsid w:val="008F1A61"/>
    <w:rsid w:val="008F767C"/>
    <w:rsid w:val="00902490"/>
    <w:rsid w:val="00902EC1"/>
    <w:rsid w:val="00907ECE"/>
    <w:rsid w:val="0091464F"/>
    <w:rsid w:val="009234FF"/>
    <w:rsid w:val="00925BB4"/>
    <w:rsid w:val="00927494"/>
    <w:rsid w:val="0093542C"/>
    <w:rsid w:val="00936954"/>
    <w:rsid w:val="00946824"/>
    <w:rsid w:val="00955B5A"/>
    <w:rsid w:val="009668D9"/>
    <w:rsid w:val="00966F0E"/>
    <w:rsid w:val="0097193A"/>
    <w:rsid w:val="00973D2A"/>
    <w:rsid w:val="00981E0D"/>
    <w:rsid w:val="00983E5B"/>
    <w:rsid w:val="00985BCF"/>
    <w:rsid w:val="00987259"/>
    <w:rsid w:val="0099438E"/>
    <w:rsid w:val="00996DB8"/>
    <w:rsid w:val="00996E1B"/>
    <w:rsid w:val="009973FB"/>
    <w:rsid w:val="009A0332"/>
    <w:rsid w:val="009A1446"/>
    <w:rsid w:val="009A34B9"/>
    <w:rsid w:val="009A5285"/>
    <w:rsid w:val="009B136E"/>
    <w:rsid w:val="009B1FA1"/>
    <w:rsid w:val="009B3DC2"/>
    <w:rsid w:val="009B40BD"/>
    <w:rsid w:val="009B4404"/>
    <w:rsid w:val="009B7C32"/>
    <w:rsid w:val="009C09C5"/>
    <w:rsid w:val="009C2646"/>
    <w:rsid w:val="009C5F0E"/>
    <w:rsid w:val="009C7E06"/>
    <w:rsid w:val="009D7AAE"/>
    <w:rsid w:val="009E2872"/>
    <w:rsid w:val="009E3B20"/>
    <w:rsid w:val="009E449C"/>
    <w:rsid w:val="009E49E9"/>
    <w:rsid w:val="009F176A"/>
    <w:rsid w:val="009F306F"/>
    <w:rsid w:val="00A11853"/>
    <w:rsid w:val="00A1523D"/>
    <w:rsid w:val="00A21E2C"/>
    <w:rsid w:val="00A24FFA"/>
    <w:rsid w:val="00A27D06"/>
    <w:rsid w:val="00A3157E"/>
    <w:rsid w:val="00A36854"/>
    <w:rsid w:val="00A3770E"/>
    <w:rsid w:val="00A53E97"/>
    <w:rsid w:val="00A72E9F"/>
    <w:rsid w:val="00A76034"/>
    <w:rsid w:val="00A77634"/>
    <w:rsid w:val="00A815FB"/>
    <w:rsid w:val="00A83165"/>
    <w:rsid w:val="00A83940"/>
    <w:rsid w:val="00A95B7B"/>
    <w:rsid w:val="00A97398"/>
    <w:rsid w:val="00AA0437"/>
    <w:rsid w:val="00AA3700"/>
    <w:rsid w:val="00AA5CA6"/>
    <w:rsid w:val="00AA6B5B"/>
    <w:rsid w:val="00AB5EF7"/>
    <w:rsid w:val="00AC355F"/>
    <w:rsid w:val="00AC6108"/>
    <w:rsid w:val="00AE2D27"/>
    <w:rsid w:val="00AF276F"/>
    <w:rsid w:val="00AF6039"/>
    <w:rsid w:val="00B044D0"/>
    <w:rsid w:val="00B05E22"/>
    <w:rsid w:val="00B05F1D"/>
    <w:rsid w:val="00B12797"/>
    <w:rsid w:val="00B31018"/>
    <w:rsid w:val="00B3354C"/>
    <w:rsid w:val="00B35A84"/>
    <w:rsid w:val="00B43AF3"/>
    <w:rsid w:val="00B4439A"/>
    <w:rsid w:val="00B46EF3"/>
    <w:rsid w:val="00B558C2"/>
    <w:rsid w:val="00B571D1"/>
    <w:rsid w:val="00B6660A"/>
    <w:rsid w:val="00B66A77"/>
    <w:rsid w:val="00B7616F"/>
    <w:rsid w:val="00B77B37"/>
    <w:rsid w:val="00B827C6"/>
    <w:rsid w:val="00B93C26"/>
    <w:rsid w:val="00B95700"/>
    <w:rsid w:val="00BA2B43"/>
    <w:rsid w:val="00BA2C4E"/>
    <w:rsid w:val="00BA2FBE"/>
    <w:rsid w:val="00BA35D1"/>
    <w:rsid w:val="00BA7896"/>
    <w:rsid w:val="00BA7B7E"/>
    <w:rsid w:val="00BB10ED"/>
    <w:rsid w:val="00BB67B9"/>
    <w:rsid w:val="00BC2220"/>
    <w:rsid w:val="00BC74BF"/>
    <w:rsid w:val="00BD2CA5"/>
    <w:rsid w:val="00BE061D"/>
    <w:rsid w:val="00BE2FD7"/>
    <w:rsid w:val="00BE3008"/>
    <w:rsid w:val="00BF7748"/>
    <w:rsid w:val="00C00CDE"/>
    <w:rsid w:val="00C149C2"/>
    <w:rsid w:val="00C16CAA"/>
    <w:rsid w:val="00C20360"/>
    <w:rsid w:val="00C26DBE"/>
    <w:rsid w:val="00C310A9"/>
    <w:rsid w:val="00C32C18"/>
    <w:rsid w:val="00C33C70"/>
    <w:rsid w:val="00C37ABF"/>
    <w:rsid w:val="00C417E0"/>
    <w:rsid w:val="00C4614E"/>
    <w:rsid w:val="00C5488E"/>
    <w:rsid w:val="00C6430C"/>
    <w:rsid w:val="00C66E99"/>
    <w:rsid w:val="00C72EC9"/>
    <w:rsid w:val="00C84ECA"/>
    <w:rsid w:val="00C865EC"/>
    <w:rsid w:val="00C86EE9"/>
    <w:rsid w:val="00C93078"/>
    <w:rsid w:val="00C93CB8"/>
    <w:rsid w:val="00CA13A8"/>
    <w:rsid w:val="00CA209D"/>
    <w:rsid w:val="00CA4350"/>
    <w:rsid w:val="00CA6D88"/>
    <w:rsid w:val="00CB22AA"/>
    <w:rsid w:val="00CD0C87"/>
    <w:rsid w:val="00CD7D0C"/>
    <w:rsid w:val="00CE1FD6"/>
    <w:rsid w:val="00CF3260"/>
    <w:rsid w:val="00CF4529"/>
    <w:rsid w:val="00CF4C34"/>
    <w:rsid w:val="00D027F6"/>
    <w:rsid w:val="00D15216"/>
    <w:rsid w:val="00D1534A"/>
    <w:rsid w:val="00D17416"/>
    <w:rsid w:val="00D17CA8"/>
    <w:rsid w:val="00D22B84"/>
    <w:rsid w:val="00D345FB"/>
    <w:rsid w:val="00D35C71"/>
    <w:rsid w:val="00D3724F"/>
    <w:rsid w:val="00D40718"/>
    <w:rsid w:val="00D411FA"/>
    <w:rsid w:val="00D41D42"/>
    <w:rsid w:val="00D43FFC"/>
    <w:rsid w:val="00D5398F"/>
    <w:rsid w:val="00D53A78"/>
    <w:rsid w:val="00D56C6A"/>
    <w:rsid w:val="00D65C2C"/>
    <w:rsid w:val="00D66F7D"/>
    <w:rsid w:val="00D7651B"/>
    <w:rsid w:val="00D91575"/>
    <w:rsid w:val="00D9563A"/>
    <w:rsid w:val="00D95CCB"/>
    <w:rsid w:val="00D96252"/>
    <w:rsid w:val="00D96EED"/>
    <w:rsid w:val="00DA2358"/>
    <w:rsid w:val="00DA37B0"/>
    <w:rsid w:val="00DA5940"/>
    <w:rsid w:val="00DB1465"/>
    <w:rsid w:val="00DB53BE"/>
    <w:rsid w:val="00DC1802"/>
    <w:rsid w:val="00DC2D8B"/>
    <w:rsid w:val="00DD2530"/>
    <w:rsid w:val="00DD4411"/>
    <w:rsid w:val="00DE40E5"/>
    <w:rsid w:val="00DF066A"/>
    <w:rsid w:val="00DF571B"/>
    <w:rsid w:val="00DF63DB"/>
    <w:rsid w:val="00E10F44"/>
    <w:rsid w:val="00E16CE9"/>
    <w:rsid w:val="00E17A33"/>
    <w:rsid w:val="00E2352D"/>
    <w:rsid w:val="00E25A2A"/>
    <w:rsid w:val="00E31EC4"/>
    <w:rsid w:val="00E3352F"/>
    <w:rsid w:val="00E359F8"/>
    <w:rsid w:val="00E51CA3"/>
    <w:rsid w:val="00E60400"/>
    <w:rsid w:val="00E631F6"/>
    <w:rsid w:val="00E84D6A"/>
    <w:rsid w:val="00E84E84"/>
    <w:rsid w:val="00E85965"/>
    <w:rsid w:val="00E85973"/>
    <w:rsid w:val="00E9460A"/>
    <w:rsid w:val="00E96722"/>
    <w:rsid w:val="00EA1FD3"/>
    <w:rsid w:val="00EB5D7A"/>
    <w:rsid w:val="00EB5DDF"/>
    <w:rsid w:val="00ED5B3F"/>
    <w:rsid w:val="00EE1D49"/>
    <w:rsid w:val="00EE2DBF"/>
    <w:rsid w:val="00EE4D4C"/>
    <w:rsid w:val="00EE6A94"/>
    <w:rsid w:val="00EF7977"/>
    <w:rsid w:val="00F0001D"/>
    <w:rsid w:val="00F01C9E"/>
    <w:rsid w:val="00F12CB2"/>
    <w:rsid w:val="00F1539B"/>
    <w:rsid w:val="00F1585F"/>
    <w:rsid w:val="00F25036"/>
    <w:rsid w:val="00F33397"/>
    <w:rsid w:val="00F3557A"/>
    <w:rsid w:val="00F460F7"/>
    <w:rsid w:val="00F465D8"/>
    <w:rsid w:val="00F72DF0"/>
    <w:rsid w:val="00F757F5"/>
    <w:rsid w:val="00F773BE"/>
    <w:rsid w:val="00F82B61"/>
    <w:rsid w:val="00F857F7"/>
    <w:rsid w:val="00F91CF1"/>
    <w:rsid w:val="00FB1FCB"/>
    <w:rsid w:val="00FB4196"/>
    <w:rsid w:val="00FC4052"/>
    <w:rsid w:val="00FD419B"/>
    <w:rsid w:val="00FD594A"/>
    <w:rsid w:val="00FE744E"/>
    <w:rsid w:val="00FF0D95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1E"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customStyle="1" w:styleId="Nagwek21">
    <w:name w:val="Nagłówek 21"/>
    <w:basedOn w:val="Normalny"/>
    <w:uiPriority w:val="9"/>
    <w:unhideWhenUsed/>
    <w:qFormat/>
    <w:rsid w:val="00595F76"/>
    <w:pPr>
      <w:widowControl w:val="0"/>
      <w:suppressAutoHyphens/>
      <w:spacing w:after="0" w:line="240" w:lineRule="auto"/>
      <w:ind w:left="100"/>
      <w:outlineLvl w:val="1"/>
    </w:pPr>
    <w:rPr>
      <w:rFonts w:ascii="Lato-Black" w:eastAsia="Lato-Black" w:hAnsi="Lato-Black" w:cs="Lato-Black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A3157E"/>
  </w:style>
  <w:style w:type="paragraph" w:customStyle="1" w:styleId="western">
    <w:name w:val="western"/>
    <w:basedOn w:val="Normalny"/>
    <w:rsid w:val="009B3DC2"/>
    <w:pPr>
      <w:spacing w:before="100"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Cytat">
    <w:name w:val="Quote"/>
    <w:basedOn w:val="Normalny"/>
    <w:next w:val="Tekstpodstawowy"/>
    <w:link w:val="CytatZnak"/>
    <w:autoRedefine/>
    <w:uiPriority w:val="29"/>
    <w:qFormat/>
    <w:rsid w:val="005E402F"/>
    <w:pPr>
      <w:pBdr>
        <w:left w:val="single" w:sz="4" w:space="4" w:color="C00000"/>
      </w:pBdr>
      <w:spacing w:before="120" w:after="0" w:line="276" w:lineRule="auto"/>
      <w:ind w:left="454"/>
      <w:contextualSpacing/>
    </w:pPr>
    <w:rPr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402F"/>
    <w:rPr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1E"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paragraph" w:customStyle="1" w:styleId="Nagwek21">
    <w:name w:val="Nagłówek 21"/>
    <w:basedOn w:val="Normalny"/>
    <w:uiPriority w:val="9"/>
    <w:unhideWhenUsed/>
    <w:qFormat/>
    <w:rsid w:val="00595F76"/>
    <w:pPr>
      <w:widowControl w:val="0"/>
      <w:suppressAutoHyphens/>
      <w:spacing w:after="0" w:line="240" w:lineRule="auto"/>
      <w:ind w:left="100"/>
      <w:outlineLvl w:val="1"/>
    </w:pPr>
    <w:rPr>
      <w:rFonts w:ascii="Lato-Black" w:eastAsia="Lato-Black" w:hAnsi="Lato-Black" w:cs="Lato-Black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A3157E"/>
  </w:style>
  <w:style w:type="paragraph" w:customStyle="1" w:styleId="western">
    <w:name w:val="western"/>
    <w:basedOn w:val="Normalny"/>
    <w:rsid w:val="009B3DC2"/>
    <w:pPr>
      <w:spacing w:before="100"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Cytat">
    <w:name w:val="Quote"/>
    <w:basedOn w:val="Normalny"/>
    <w:next w:val="Tekstpodstawowy"/>
    <w:link w:val="CytatZnak"/>
    <w:autoRedefine/>
    <w:uiPriority w:val="29"/>
    <w:qFormat/>
    <w:rsid w:val="005E402F"/>
    <w:pPr>
      <w:pBdr>
        <w:left w:val="single" w:sz="4" w:space="4" w:color="C00000"/>
      </w:pBdr>
      <w:spacing w:before="120" w:after="0" w:line="276" w:lineRule="auto"/>
      <w:ind w:left="454"/>
      <w:contextualSpacing/>
    </w:pPr>
    <w:rPr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402F"/>
    <w:rPr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8D18-5C3D-46F3-AAA4-4655C98D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22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>IAS w Katowicach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creator>Dąbrowska-Uss Agnieszka</dc:creator>
  <cp:lastModifiedBy>Kózka Gabriela</cp:lastModifiedBy>
  <cp:revision>7</cp:revision>
  <cp:lastPrinted>2024-01-10T12:04:00Z</cp:lastPrinted>
  <dcterms:created xsi:type="dcterms:W3CDTF">2024-01-17T14:19:00Z</dcterms:created>
  <dcterms:modified xsi:type="dcterms:W3CDTF">2024-01-19T07:46:00Z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1203-SEE.7114.3.2024.1</vt:lpwstr>
  </property>
  <property fmtid="{D5CDD505-2E9C-101B-9397-08002B2CF9AE}" pid="3" name="UNPPisma">
    <vt:lpwstr>1203-24-001976</vt:lpwstr>
  </property>
  <property fmtid="{D5CDD505-2E9C-101B-9397-08002B2CF9AE}" pid="4" name="ZnakSprawy">
    <vt:lpwstr>1203-SEE.7114.3.2024</vt:lpwstr>
  </property>
  <property fmtid="{D5CDD505-2E9C-101B-9397-08002B2CF9AE}" pid="5" name="ZnakSprawy2">
    <vt:lpwstr>Znak sprawy: 1203-SEE.7114.3.2024</vt:lpwstr>
  </property>
  <property fmtid="{D5CDD505-2E9C-101B-9397-08002B2CF9AE}" pid="6" name="AktualnaDataSlownie">
    <vt:lpwstr>17 stycznia 2024</vt:lpwstr>
  </property>
  <property fmtid="{D5CDD505-2E9C-101B-9397-08002B2CF9AE}" pid="7" name="ZnakSprawyPrzedPrzeniesieniem">
    <vt:lpwstr/>
  </property>
  <property fmtid="{D5CDD505-2E9C-101B-9397-08002B2CF9AE}" pid="8" name="Autor">
    <vt:lpwstr>Kubala Dorota</vt:lpwstr>
  </property>
  <property fmtid="{D5CDD505-2E9C-101B-9397-08002B2CF9AE}" pid="9" name="AutorInicjaly">
    <vt:lpwstr>DK685</vt:lpwstr>
  </property>
  <property fmtid="{D5CDD505-2E9C-101B-9397-08002B2CF9AE}" pid="10" name="AutorNrTelefonu">
    <vt:lpwstr>(14) 628-00-33</vt:lpwstr>
  </property>
  <property fmtid="{D5CDD505-2E9C-101B-9397-08002B2CF9AE}" pid="11" name="AutorEmail">
    <vt:lpwstr>dorota.kubala@mf.gov.pl</vt:lpwstr>
  </property>
  <property fmtid="{D5CDD505-2E9C-101B-9397-08002B2CF9AE}" pid="12" name="Stanowisko">
    <vt:lpwstr>Kierownik referatu</vt:lpwstr>
  </property>
  <property fmtid="{D5CDD505-2E9C-101B-9397-08002B2CF9AE}" pid="13" name="OpisPisma">
    <vt:lpwstr>informacja roczna za 2023 rok  o ruchomościach sprzedanych w trybie art. 104a u.p.e.a.</vt:lpwstr>
  </property>
  <property fmtid="{D5CDD505-2E9C-101B-9397-08002B2CF9AE}" pid="14" name="Komorka">
    <vt:lpwstr>Naczelnik Urzędu Skarbowego</vt:lpwstr>
  </property>
  <property fmtid="{D5CDD505-2E9C-101B-9397-08002B2CF9AE}" pid="15" name="KodKomorki">
    <vt:lpwstr>NUS</vt:lpwstr>
  </property>
  <property fmtid="{D5CDD505-2E9C-101B-9397-08002B2CF9AE}" pid="16" name="AktualnaData">
    <vt:lpwstr>2024-01-17</vt:lpwstr>
  </property>
  <property fmtid="{D5CDD505-2E9C-101B-9397-08002B2CF9AE}" pid="17" name="Wydzial">
    <vt:lpwstr>Referat Egzekucji Administracyjnej</vt:lpwstr>
  </property>
  <property fmtid="{D5CDD505-2E9C-101B-9397-08002B2CF9AE}" pid="18" name="KodWydzialu">
    <vt:lpwstr>SEE</vt:lpwstr>
  </property>
  <property fmtid="{D5CDD505-2E9C-101B-9397-08002B2CF9AE}" pid="19" name="ZaakceptowanePrzez">
    <vt:lpwstr>n/d</vt:lpwstr>
  </property>
  <property fmtid="{D5CDD505-2E9C-101B-9397-08002B2CF9AE}" pid="20" name="PrzekazanieDo">
    <vt:lpwstr>Wieloosobowe Stanowisko Wsparcia(SWW)</vt:lpwstr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URZĄD SKARBOWY</vt:lpwstr>
  </property>
  <property fmtid="{D5CDD505-2E9C-101B-9397-08002B2CF9AE}" pid="38" name="PolaDodatkowe1">
    <vt:lpwstr>URZĄD SKARBOWY</vt:lpwstr>
  </property>
  <property fmtid="{D5CDD505-2E9C-101B-9397-08002B2CF9AE}" pid="39" name="DaneJednostki2">
    <vt:lpwstr>W BRZESKU</vt:lpwstr>
  </property>
  <property fmtid="{D5CDD505-2E9C-101B-9397-08002B2CF9AE}" pid="40" name="PolaDodatkowe2">
    <vt:lpwstr>W BRZESKU</vt:lpwstr>
  </property>
  <property fmtid="{D5CDD505-2E9C-101B-9397-08002B2CF9AE}" pid="41" name="DaneJednostki3">
    <vt:lpwstr>32-800</vt:lpwstr>
  </property>
  <property fmtid="{D5CDD505-2E9C-101B-9397-08002B2CF9AE}" pid="42" name="PolaDodatkowe3">
    <vt:lpwstr>32-800</vt:lpwstr>
  </property>
  <property fmtid="{D5CDD505-2E9C-101B-9397-08002B2CF9AE}" pid="43" name="DaneJednostki4">
    <vt:lpwstr>KRÓLOWEJ JADWIGI</vt:lpwstr>
  </property>
  <property fmtid="{D5CDD505-2E9C-101B-9397-08002B2CF9AE}" pid="44" name="PolaDodatkowe4">
    <vt:lpwstr>KRÓLOWEJ JADWIGI</vt:lpwstr>
  </property>
  <property fmtid="{D5CDD505-2E9C-101B-9397-08002B2CF9AE}" pid="45" name="DaneJednostki5">
    <vt:lpwstr>16</vt:lpwstr>
  </property>
  <property fmtid="{D5CDD505-2E9C-101B-9397-08002B2CF9AE}" pid="46" name="PolaDodatkowe5">
    <vt:lpwstr>16</vt:lpwstr>
  </property>
  <property fmtid="{D5CDD505-2E9C-101B-9397-08002B2CF9AE}" pid="47" name="DaneJednostki6">
    <vt:lpwstr>tel  0-14/663-28-23</vt:lpwstr>
  </property>
  <property fmtid="{D5CDD505-2E9C-101B-9397-08002B2CF9AE}" pid="48" name="PolaDodatkowe6">
    <vt:lpwstr>tel  0-14/663-28-23</vt:lpwstr>
  </property>
  <property fmtid="{D5CDD505-2E9C-101B-9397-08002B2CF9AE}" pid="49" name="DaneJednostki7">
    <vt:lpwstr>fax 0-14/663-08-42</vt:lpwstr>
  </property>
  <property fmtid="{D5CDD505-2E9C-101B-9397-08002B2CF9AE}" pid="50" name="PolaDodatkowe7">
    <vt:lpwstr>fax 0-14/663-08-42</vt:lpwstr>
  </property>
  <property fmtid="{D5CDD505-2E9C-101B-9397-08002B2CF9AE}" pid="51" name="DaneJednostki8">
    <vt:lpwstr>us.brzesko@mf.gov.pl</vt:lpwstr>
  </property>
  <property fmtid="{D5CDD505-2E9C-101B-9397-08002B2CF9AE}" pid="52" name="PolaDodatkowe8">
    <vt:lpwstr>us.brzesko@mf.gov.pl</vt:lpwstr>
  </property>
  <property fmtid="{D5CDD505-2E9C-101B-9397-08002B2CF9AE}" pid="53" name="DaneJednostki9">
    <vt:lpwstr>www.malopolskie.kas.gov.pl</vt:lpwstr>
  </property>
  <property fmtid="{D5CDD505-2E9C-101B-9397-08002B2CF9AE}" pid="54" name="PolaDodatkowe9">
    <vt:lpwstr>www.malopolskie.kas.gov.pl</vt:lpwstr>
  </property>
  <property fmtid="{D5CDD505-2E9C-101B-9397-08002B2CF9AE}" pid="55" name="DaneJednostki10">
    <vt:lpwstr/>
  </property>
  <property fmtid="{D5CDD505-2E9C-101B-9397-08002B2CF9AE}" pid="56" name="PolaDodatkowe10">
    <vt:lpwstr/>
  </property>
  <property fmtid="{D5CDD505-2E9C-101B-9397-08002B2CF9AE}" pid="57" name="DaneJednostki11">
    <vt:lpwstr>/9numd0v85b/SkrytkaESP</vt:lpwstr>
  </property>
  <property fmtid="{D5CDD505-2E9C-101B-9397-08002B2CF9AE}" pid="58" name="PolaDodatkowe11">
    <vt:lpwstr>/9numd0v85b/SkrytkaESP</vt:lpwstr>
  </property>
  <property fmtid="{D5CDD505-2E9C-101B-9397-08002B2CF9AE}" pid="59" name="DaneJednostki12">
    <vt:lpwstr>NACZELNIK </vt:lpwstr>
  </property>
  <property fmtid="{D5CDD505-2E9C-101B-9397-08002B2CF9AE}" pid="60" name="PolaDodatkowe12">
    <vt:lpwstr>NACZELNIK </vt:lpwstr>
  </property>
  <property fmtid="{D5CDD505-2E9C-101B-9397-08002B2CF9AE}" pid="61" name="DaneJednostki13">
    <vt:lpwstr>URZĘDU SKARBOWEGO </vt:lpwstr>
  </property>
  <property fmtid="{D5CDD505-2E9C-101B-9397-08002B2CF9AE}" pid="62" name="PolaDodatkowe13">
    <vt:lpwstr>URZĘDU SKARBOWEGO </vt:lpwstr>
  </property>
  <property fmtid="{D5CDD505-2E9C-101B-9397-08002B2CF9AE}" pid="63" name="DaneJednostki14">
    <vt:lpwstr>W BRZESKU</vt:lpwstr>
  </property>
  <property fmtid="{D5CDD505-2E9C-101B-9397-08002B2CF9AE}" pid="64" name="PolaDodatkowe14">
    <vt:lpwstr>W BRZESKU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UxC4dwLulzfINJ8nQH+xvX5LNGipWa4BRSZhPgxsCvlXXlVUT4K5AsdWMT/xBDw062RKYoVv01smmi10GHLB7w==</vt:lpwstr>
  </property>
  <property fmtid="{D5CDD505-2E9C-101B-9397-08002B2CF9AE}" pid="69" name="MFClassificationDate">
    <vt:lpwstr>2022-02-10T13:12:31.5526204+01:00</vt:lpwstr>
  </property>
  <property fmtid="{D5CDD505-2E9C-101B-9397-08002B2CF9AE}" pid="70" name="MFClassifiedBySID">
    <vt:lpwstr>UxC4dwLulzfINJ8nQH+xvX5LNGipWa4BRSZhPgxsCvm42mrIC/DSDv0ggS+FjUN/2v1BBotkLlY5aAiEhoi6ucNt+prKVX0Zlibe0Ggp8KHhXFHYMGlHbW+BDjq6Sx+Z</vt:lpwstr>
  </property>
  <property fmtid="{D5CDD505-2E9C-101B-9397-08002B2CF9AE}" pid="71" name="MFGRNItemId">
    <vt:lpwstr>GRN-517196b3-5143-4cbf-ba21-ce5a463d1aef</vt:lpwstr>
  </property>
  <property fmtid="{D5CDD505-2E9C-101B-9397-08002B2CF9AE}" pid="72" name="MFHash">
    <vt:lpwstr>r1QKl2j7uvgX0SZRIdeo4AiRIqIk0ge2VvUAaiepjRg=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